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42D" w14:textId="77777777" w:rsidR="006F3426" w:rsidRPr="006F3426" w:rsidRDefault="006F3426" w:rsidP="00890B51">
      <w:pPr>
        <w:jc w:val="both"/>
        <w:rPr>
          <w:rFonts w:ascii="Cambria" w:hAnsi="Cambria"/>
          <w:sz w:val="28"/>
          <w:szCs w:val="28"/>
        </w:rPr>
      </w:pPr>
    </w:p>
    <w:sectPr w:rsidR="006F3426" w:rsidRPr="006F3426" w:rsidSect="00A10DB9">
      <w:footerReference w:type="default" r:id="rId7"/>
      <w:headerReference w:type="first" r:id="rId8"/>
      <w:footerReference w:type="first" r:id="rId9"/>
      <w:pgSz w:w="11907" w:h="16840"/>
      <w:pgMar w:top="1418" w:right="1418" w:bottom="1134" w:left="1418" w:header="68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1DFE" w14:textId="77777777" w:rsidR="009751A6" w:rsidRDefault="009751A6">
      <w:r>
        <w:separator/>
      </w:r>
    </w:p>
  </w:endnote>
  <w:endnote w:type="continuationSeparator" w:id="0">
    <w:p w14:paraId="47C61CB8" w14:textId="77777777" w:rsidR="009751A6" w:rsidRDefault="009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LT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8EE" w14:textId="77777777" w:rsidR="00A10DB9" w:rsidRPr="00261037" w:rsidRDefault="00A10DB9" w:rsidP="00A10DB9">
    <w:pPr>
      <w:jc w:val="center"/>
      <w:rPr>
        <w:rFonts w:ascii="Avenir Book" w:hAnsi="Avenir Book"/>
      </w:rPr>
    </w:pPr>
    <w:r>
      <w:rPr>
        <w:rFonts w:ascii="Avenir Book" w:hAnsi="Avenir Book"/>
      </w:rPr>
      <w:t>SIRET</w:t>
    </w:r>
    <w:r w:rsidRPr="00261037">
      <w:rPr>
        <w:rFonts w:ascii="Avenir Book" w:hAnsi="Avenir Book"/>
      </w:rPr>
      <w:t>: 32158787500022</w:t>
    </w:r>
  </w:p>
  <w:p w14:paraId="7CAF1AF1" w14:textId="77777777" w:rsidR="00A10DB9" w:rsidRPr="00261037" w:rsidRDefault="00A10DB9" w:rsidP="00A10DB9">
    <w:pPr>
      <w:jc w:val="center"/>
      <w:rPr>
        <w:rFonts w:ascii="Avenir Book" w:hAnsi="Avenir Book"/>
      </w:rPr>
    </w:pPr>
    <w:r w:rsidRPr="00261037">
      <w:rPr>
        <w:rFonts w:ascii="Avenir Book" w:hAnsi="Avenir Book"/>
      </w:rPr>
      <w:t xml:space="preserve">22 </w:t>
    </w:r>
    <w:r>
      <w:rPr>
        <w:rFonts w:ascii="Avenir Book" w:hAnsi="Avenir Book"/>
      </w:rPr>
      <w:t>rue Edouard V</w:t>
    </w:r>
    <w:r w:rsidRPr="00261037">
      <w:rPr>
        <w:rFonts w:ascii="Avenir Book" w:hAnsi="Avenir Book"/>
      </w:rPr>
      <w:t>aillant</w:t>
    </w:r>
  </w:p>
  <w:p w14:paraId="64A992C0" w14:textId="77777777" w:rsidR="00A10DB9" w:rsidRPr="00261037" w:rsidRDefault="00A10DB9" w:rsidP="00A10DB9">
    <w:pPr>
      <w:jc w:val="center"/>
      <w:rPr>
        <w:rFonts w:ascii="Avenir Book" w:hAnsi="Avenir Book"/>
      </w:rPr>
    </w:pPr>
    <w:r>
      <w:rPr>
        <w:rFonts w:ascii="Avenir Book" w:hAnsi="Avenir Book"/>
      </w:rPr>
      <w:t>92300 Levallois P</w:t>
    </w:r>
    <w:r w:rsidRPr="00261037">
      <w:rPr>
        <w:rFonts w:ascii="Avenir Book" w:hAnsi="Avenir Book"/>
      </w:rPr>
      <w:t>erret</w:t>
    </w:r>
  </w:p>
  <w:p w14:paraId="586FABB0" w14:textId="77777777" w:rsidR="00A10DB9" w:rsidRDefault="00A10DB9" w:rsidP="00A10DB9">
    <w:pPr>
      <w:jc w:val="center"/>
      <w:rPr>
        <w:rFonts w:ascii="Avenir Book" w:hAnsi="Avenir Book"/>
      </w:rPr>
    </w:pPr>
    <w:r w:rsidRPr="00261037">
      <w:rPr>
        <w:rFonts w:ascii="Avenir Book" w:hAnsi="Avenir Book"/>
      </w:rPr>
      <w:sym w:font="Wingdings" w:char="F028"/>
    </w:r>
    <w:r w:rsidRPr="00261037">
      <w:rPr>
        <w:rFonts w:ascii="Avenir Book" w:hAnsi="Avenir Book"/>
      </w:rPr>
      <w:t>: 06 84 80 83 48</w:t>
    </w:r>
  </w:p>
  <w:p w14:paraId="4F1A53E8" w14:textId="77777777" w:rsidR="006E0F7F" w:rsidRPr="00A10DB9" w:rsidRDefault="00A10DB9" w:rsidP="00A10DB9">
    <w:pPr>
      <w:jc w:val="center"/>
      <w:rPr>
        <w:rFonts w:ascii="Garamond" w:hAnsi="Garamond"/>
        <w:b/>
        <w:color w:val="000080"/>
      </w:rPr>
    </w:pPr>
    <w:r>
      <w:rPr>
        <w:rFonts w:ascii="Avenir Book" w:hAnsi="Avenir Book"/>
      </w:rPr>
      <w:t>mmpeze@gmail.com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00A9" w14:textId="77777777" w:rsidR="00A10DB9" w:rsidRPr="00261037" w:rsidRDefault="00A10DB9" w:rsidP="00A10DB9">
    <w:pPr>
      <w:jc w:val="center"/>
      <w:rPr>
        <w:rFonts w:ascii="Avenir Book" w:hAnsi="Avenir Book"/>
      </w:rPr>
    </w:pPr>
    <w:r>
      <w:rPr>
        <w:rFonts w:ascii="Avenir Book" w:hAnsi="Avenir Book"/>
      </w:rPr>
      <w:t>SIRET</w:t>
    </w:r>
    <w:r w:rsidRPr="00261037">
      <w:rPr>
        <w:rFonts w:ascii="Avenir Book" w:hAnsi="Avenir Book"/>
      </w:rPr>
      <w:t xml:space="preserve">: </w:t>
    </w:r>
    <w:r w:rsidR="006B7DD2">
      <w:rPr>
        <w:rFonts w:ascii="Avenir Book" w:hAnsi="Avenir Book"/>
      </w:rPr>
      <w:t>53057448200028</w:t>
    </w:r>
  </w:p>
  <w:p w14:paraId="3F201C9A" w14:textId="77777777" w:rsidR="00A10DB9" w:rsidRPr="00261037" w:rsidRDefault="00A10DB9" w:rsidP="00A10DB9">
    <w:pPr>
      <w:jc w:val="center"/>
      <w:rPr>
        <w:rFonts w:ascii="Avenir Book" w:hAnsi="Avenir Book"/>
      </w:rPr>
    </w:pPr>
    <w:r w:rsidRPr="00261037">
      <w:rPr>
        <w:rFonts w:ascii="Avenir Book" w:hAnsi="Avenir Book"/>
      </w:rPr>
      <w:t xml:space="preserve">22 </w:t>
    </w:r>
    <w:r>
      <w:rPr>
        <w:rFonts w:ascii="Avenir Book" w:hAnsi="Avenir Book"/>
      </w:rPr>
      <w:t>rue Edouard V</w:t>
    </w:r>
    <w:r w:rsidRPr="00261037">
      <w:rPr>
        <w:rFonts w:ascii="Avenir Book" w:hAnsi="Avenir Book"/>
      </w:rPr>
      <w:t>aillant</w:t>
    </w:r>
  </w:p>
  <w:p w14:paraId="4DF6052E" w14:textId="77777777" w:rsidR="00A10DB9" w:rsidRDefault="00A10DB9" w:rsidP="00A10DB9">
    <w:pPr>
      <w:jc w:val="center"/>
      <w:rPr>
        <w:rFonts w:ascii="Avenir Book" w:hAnsi="Avenir Book"/>
      </w:rPr>
    </w:pPr>
    <w:r>
      <w:rPr>
        <w:rFonts w:ascii="Avenir Book" w:hAnsi="Avenir Book"/>
      </w:rPr>
      <w:t>92300 Levallois P</w:t>
    </w:r>
    <w:r w:rsidRPr="00261037">
      <w:rPr>
        <w:rFonts w:ascii="Avenir Book" w:hAnsi="Avenir Book"/>
      </w:rPr>
      <w:t>erret</w:t>
    </w:r>
  </w:p>
  <w:p w14:paraId="72318941" w14:textId="77777777" w:rsidR="003A5795" w:rsidRPr="00AD564F" w:rsidRDefault="003A5795" w:rsidP="00A10DB9">
    <w:pPr>
      <w:jc w:val="center"/>
      <w:rPr>
        <w:rFonts w:ascii="Avenir Book" w:hAnsi="Avenir Book"/>
        <w:lang w:val="en-US"/>
      </w:rPr>
    </w:pPr>
    <w:r w:rsidRPr="00AD564F">
      <w:rPr>
        <w:rFonts w:ascii="Avenir Book" w:hAnsi="Avenir Book"/>
        <w:lang w:val="en-US"/>
      </w:rPr>
      <w:t>IBAN FR7630056006500650390540575</w:t>
    </w:r>
  </w:p>
  <w:p w14:paraId="716B70C1" w14:textId="77777777" w:rsidR="003A5795" w:rsidRPr="00AD564F" w:rsidRDefault="003A5795" w:rsidP="00A10DB9">
    <w:pPr>
      <w:jc w:val="center"/>
      <w:rPr>
        <w:rFonts w:ascii="Avenir Book" w:hAnsi="Avenir Book"/>
        <w:lang w:val="en-US"/>
      </w:rPr>
    </w:pPr>
    <w:r w:rsidRPr="00AD564F">
      <w:rPr>
        <w:rFonts w:ascii="Avenir Book" w:hAnsi="Avenir Book"/>
        <w:lang w:val="en-US"/>
      </w:rPr>
      <w:t>BIC CCFRFRPP</w:t>
    </w:r>
  </w:p>
  <w:p w14:paraId="41D19CEA" w14:textId="77777777" w:rsidR="003A5795" w:rsidRPr="00AD564F" w:rsidRDefault="003A5795" w:rsidP="00A10DB9">
    <w:pPr>
      <w:jc w:val="center"/>
      <w:rPr>
        <w:rFonts w:ascii="Avenir Book" w:hAnsi="Avenir Book"/>
        <w:lang w:val="en-US"/>
      </w:rPr>
    </w:pPr>
    <w:r w:rsidRPr="00AD564F">
      <w:rPr>
        <w:rFonts w:ascii="Avenir Book" w:hAnsi="Avenir Book"/>
        <w:lang w:val="en-US"/>
      </w:rPr>
      <w:t>HSBC Neuilly Sablons</w:t>
    </w:r>
  </w:p>
  <w:p w14:paraId="217DA024" w14:textId="77777777" w:rsidR="00A10DB9" w:rsidRDefault="00A10DB9" w:rsidP="00A10DB9">
    <w:pPr>
      <w:jc w:val="center"/>
      <w:rPr>
        <w:rFonts w:ascii="Avenir Book" w:hAnsi="Avenir Book"/>
      </w:rPr>
    </w:pPr>
    <w:r w:rsidRPr="00261037">
      <w:rPr>
        <w:rFonts w:ascii="Avenir Book" w:hAnsi="Avenir Book"/>
      </w:rPr>
      <w:sym w:font="Wingdings" w:char="F028"/>
    </w:r>
    <w:r w:rsidRPr="00261037">
      <w:rPr>
        <w:rFonts w:ascii="Avenir Book" w:hAnsi="Avenir Book"/>
      </w:rPr>
      <w:t>: 06 84 80 83 48</w:t>
    </w:r>
  </w:p>
  <w:p w14:paraId="6B754477" w14:textId="77777777" w:rsidR="00A10DB9" w:rsidRPr="00A10DB9" w:rsidRDefault="00A10DB9" w:rsidP="00A10DB9">
    <w:pPr>
      <w:jc w:val="center"/>
      <w:rPr>
        <w:rFonts w:ascii="Garamond" w:hAnsi="Garamond"/>
        <w:b/>
        <w:color w:val="000080"/>
      </w:rPr>
    </w:pPr>
    <w:r>
      <w:rPr>
        <w:rFonts w:ascii="Avenir Book" w:hAnsi="Avenir Book"/>
      </w:rPr>
      <w:t>mmpeze@gmail.com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0795" w14:textId="77777777" w:rsidR="009751A6" w:rsidRDefault="009751A6">
      <w:r>
        <w:separator/>
      </w:r>
    </w:p>
  </w:footnote>
  <w:footnote w:type="continuationSeparator" w:id="0">
    <w:p w14:paraId="7EEFB7A8" w14:textId="77777777" w:rsidR="009751A6" w:rsidRDefault="0097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975"/>
    </w:tblGrid>
    <w:tr w:rsidR="00EF18EF" w14:paraId="0CAFEAF2" w14:textId="77777777" w:rsidTr="00EF18EF">
      <w:trPr>
        <w:trHeight w:val="326"/>
      </w:trPr>
      <w:tc>
        <w:tcPr>
          <w:tcW w:w="6096" w:type="dxa"/>
        </w:tcPr>
        <w:p w14:paraId="04A7493B" w14:textId="2045900B" w:rsidR="00A10DB9" w:rsidRPr="00261037" w:rsidRDefault="00A10DB9" w:rsidP="0013693C">
          <w:pPr>
            <w:pStyle w:val="Corpsdetexte3"/>
            <w:jc w:val="left"/>
            <w:rPr>
              <w:rFonts w:ascii="Avenir Book" w:hAnsi="Avenir Book"/>
              <w:sz w:val="28"/>
              <w:szCs w:val="28"/>
            </w:rPr>
          </w:pPr>
        </w:p>
        <w:p w14:paraId="20B1124F" w14:textId="7515FB92" w:rsidR="00A10DB9" w:rsidRDefault="00EF18EF" w:rsidP="0013693C">
          <w:pPr>
            <w:pStyle w:val="Corpsdetexte3"/>
            <w:jc w:val="center"/>
            <w:rPr>
              <w:rFonts w:ascii="Avenir Book" w:hAnsi="Avenir Book"/>
              <w:b/>
              <w:bCs/>
              <w:sz w:val="28"/>
              <w:szCs w:val="28"/>
            </w:rPr>
          </w:pPr>
          <w:r>
            <w:rPr>
              <w:rFonts w:ascii="Avenir Book" w:hAnsi="Avenir Book"/>
              <w:b/>
              <w:bCs/>
              <w:noProof/>
              <w:sz w:val="28"/>
              <w:szCs w:val="28"/>
            </w:rPr>
            <w:drawing>
              <wp:inline distT="0" distB="0" distL="0" distR="0" wp14:anchorId="6760FDBB" wp14:editId="2C7E81CB">
                <wp:extent cx="3327400" cy="155496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002" cy="1562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14:paraId="34F61852" w14:textId="77777777" w:rsidR="004C6F5B" w:rsidRPr="00261037" w:rsidRDefault="00A10DB9" w:rsidP="004C6F5B">
          <w:pPr>
            <w:pStyle w:val="Corpsdetexte3"/>
            <w:jc w:val="right"/>
            <w:rPr>
              <w:rFonts w:ascii="Avenir LT 65 Medium" w:hAnsi="Avenir LT 65 Medium"/>
              <w:b/>
              <w:bCs/>
              <w:sz w:val="28"/>
              <w:szCs w:val="28"/>
            </w:rPr>
          </w:pPr>
          <w:r w:rsidRPr="00261037">
            <w:rPr>
              <w:rFonts w:ascii="Avenir LT 65 Medium" w:hAnsi="Avenir LT 65 Medium"/>
              <w:b/>
              <w:bCs/>
              <w:sz w:val="28"/>
              <w:szCs w:val="28"/>
            </w:rPr>
            <w:t xml:space="preserve">   </w:t>
          </w:r>
          <w:r w:rsidR="004C6F5B" w:rsidRPr="00261037">
            <w:rPr>
              <w:rFonts w:ascii="Avenir LT 65 Medium" w:hAnsi="Avenir LT 65 Medium"/>
              <w:b/>
              <w:bCs/>
              <w:sz w:val="28"/>
              <w:szCs w:val="28"/>
            </w:rPr>
            <w:t>Marie PEZE</w:t>
          </w:r>
        </w:p>
        <w:p w14:paraId="600FCD04" w14:textId="77777777" w:rsidR="004C6F5B" w:rsidRDefault="004C6F5B" w:rsidP="004C6F5B">
          <w:pPr>
            <w:jc w:val="right"/>
            <w:rPr>
              <w:rFonts w:ascii="Avenir Book" w:hAnsi="Avenir Book"/>
              <w:sz w:val="22"/>
              <w:szCs w:val="22"/>
            </w:rPr>
          </w:pPr>
          <w:r w:rsidRPr="00261037">
            <w:rPr>
              <w:rFonts w:ascii="Avenir Book" w:hAnsi="Avenir Book"/>
              <w:sz w:val="22"/>
              <w:szCs w:val="22"/>
            </w:rPr>
            <w:t>Docteur en Psychologie</w:t>
          </w:r>
        </w:p>
        <w:p w14:paraId="5938FA61" w14:textId="77777777" w:rsidR="004C6F5B" w:rsidRPr="00261037" w:rsidRDefault="004C6F5B" w:rsidP="004C6F5B">
          <w:pPr>
            <w:jc w:val="right"/>
            <w:rPr>
              <w:rFonts w:ascii="Avenir Book" w:hAnsi="Avenir Book"/>
              <w:sz w:val="22"/>
              <w:szCs w:val="22"/>
            </w:rPr>
          </w:pPr>
          <w:r>
            <w:rPr>
              <w:rFonts w:ascii="Avenir Book" w:hAnsi="Avenir Book"/>
              <w:sz w:val="22"/>
              <w:szCs w:val="22"/>
            </w:rPr>
            <w:t>Psychanalyste</w:t>
          </w:r>
        </w:p>
        <w:p w14:paraId="79EA329A" w14:textId="77777777" w:rsidR="004C6F5B" w:rsidRPr="00261037" w:rsidRDefault="004C6F5B" w:rsidP="004C6F5B">
          <w:pPr>
            <w:jc w:val="right"/>
            <w:rPr>
              <w:rFonts w:ascii="Avenir Book" w:hAnsi="Avenir Book"/>
              <w:sz w:val="22"/>
              <w:szCs w:val="22"/>
            </w:rPr>
          </w:pPr>
          <w:r w:rsidRPr="00261037">
            <w:rPr>
              <w:rFonts w:ascii="Avenir Book" w:hAnsi="Avenir Book"/>
              <w:sz w:val="22"/>
              <w:szCs w:val="22"/>
            </w:rPr>
            <w:t>Ancien Expert Judiciaire</w:t>
          </w:r>
        </w:p>
        <w:p w14:paraId="28A43635" w14:textId="77777777" w:rsidR="004C6F5B" w:rsidRDefault="004C6F5B" w:rsidP="004C6F5B">
          <w:pPr>
            <w:jc w:val="right"/>
            <w:rPr>
              <w:rFonts w:ascii="Avenir Book" w:hAnsi="Avenir Book"/>
              <w:sz w:val="22"/>
              <w:szCs w:val="22"/>
            </w:rPr>
          </w:pPr>
          <w:r w:rsidRPr="00261037">
            <w:rPr>
              <w:rFonts w:ascii="Avenir Book" w:hAnsi="Avenir Book"/>
              <w:sz w:val="22"/>
              <w:szCs w:val="22"/>
            </w:rPr>
            <w:t>Responsable du réseau</w:t>
          </w:r>
          <w:r>
            <w:rPr>
              <w:rFonts w:ascii="Avenir Book" w:hAnsi="Avenir Book"/>
              <w:sz w:val="22"/>
              <w:szCs w:val="22"/>
            </w:rPr>
            <w:t xml:space="preserve"> S</w:t>
          </w:r>
          <w:r w:rsidRPr="00261037">
            <w:rPr>
              <w:rFonts w:ascii="Avenir Book" w:hAnsi="Avenir Book"/>
              <w:sz w:val="22"/>
              <w:szCs w:val="22"/>
            </w:rPr>
            <w:t>ouffrance et Travail</w:t>
          </w:r>
        </w:p>
        <w:p w14:paraId="3EC05743" w14:textId="77777777" w:rsidR="004C6F5B" w:rsidRPr="00261037" w:rsidRDefault="004C6F5B" w:rsidP="004C6F5B">
          <w:pPr>
            <w:jc w:val="right"/>
            <w:rPr>
              <w:rFonts w:ascii="Avenir Book" w:hAnsi="Avenir Book"/>
              <w:sz w:val="22"/>
              <w:szCs w:val="22"/>
            </w:rPr>
          </w:pPr>
          <w:r>
            <w:rPr>
              <w:rFonts w:ascii="Avenir Book" w:hAnsi="Avenir Book"/>
              <w:sz w:val="22"/>
              <w:szCs w:val="22"/>
            </w:rPr>
            <w:t>Numéro ADELI  929300432</w:t>
          </w:r>
        </w:p>
        <w:p w14:paraId="2F1D28B8" w14:textId="73E06E2B" w:rsidR="00A10DB9" w:rsidRDefault="00A10DB9" w:rsidP="004C6F5B">
          <w:pPr>
            <w:pStyle w:val="Corpsdetexte3"/>
            <w:jc w:val="right"/>
            <w:rPr>
              <w:rFonts w:ascii="Avenir Book" w:hAnsi="Avenir Book"/>
              <w:b/>
              <w:bCs/>
              <w:sz w:val="28"/>
              <w:szCs w:val="28"/>
            </w:rPr>
          </w:pPr>
        </w:p>
      </w:tc>
    </w:tr>
  </w:tbl>
  <w:p w14:paraId="53D5000F" w14:textId="77777777" w:rsidR="008A3590" w:rsidRDefault="008A35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pt;height:13pt" o:bullet="t">
        <v:imagedata r:id="rId1" o:title="sumbul1a"/>
      </v:shape>
    </w:pict>
  </w:numPicBullet>
  <w:abstractNum w:abstractNumId="0" w15:restartNumberingAfterBreak="0">
    <w:nsid w:val="001A0B04"/>
    <w:multiLevelType w:val="hybridMultilevel"/>
    <w:tmpl w:val="86E81BD0"/>
    <w:lvl w:ilvl="0" w:tplc="F1AE35AC">
      <w:numFmt w:val="bullet"/>
      <w:lvlText w:val=""/>
      <w:lvlJc w:val="left"/>
      <w:pPr>
        <w:tabs>
          <w:tab w:val="num" w:pos="930"/>
        </w:tabs>
        <w:ind w:left="930" w:hanging="360"/>
      </w:pPr>
      <w:rPr>
        <w:rFonts w:ascii="Wingdings 3" w:eastAsia="Franklin Gothic Medium" w:hAnsi="Wingdings 3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3E4"/>
    <w:multiLevelType w:val="hybridMultilevel"/>
    <w:tmpl w:val="6FF8F638"/>
    <w:lvl w:ilvl="0" w:tplc="5F582166">
      <w:start w:val="1"/>
      <w:numFmt w:val="upperRoman"/>
      <w:pStyle w:val="Titre5"/>
      <w:lvlText w:val="%1."/>
      <w:lvlJc w:val="right"/>
      <w:pPr>
        <w:tabs>
          <w:tab w:val="num" w:pos="180"/>
        </w:tabs>
        <w:ind w:left="18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521D1"/>
    <w:multiLevelType w:val="singleLevel"/>
    <w:tmpl w:val="F534609C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E1C36"/>
    <w:multiLevelType w:val="hybridMultilevel"/>
    <w:tmpl w:val="E7B49326"/>
    <w:lvl w:ilvl="0" w:tplc="4ABC7BB8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Franklin Gothic Medium" w:eastAsia="Times" w:hAnsi="Franklin Gothic Medium" w:cs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mic Sans MS" w:hint="default"/>
      </w:rPr>
    </w:lvl>
    <w:lvl w:ilvl="2" w:tplc="F1AE35AC">
      <w:numFmt w:val="bullet"/>
      <w:lvlText w:val=""/>
      <w:lvlJc w:val="left"/>
      <w:pPr>
        <w:tabs>
          <w:tab w:val="num" w:pos="2385"/>
        </w:tabs>
        <w:ind w:left="2385" w:hanging="360"/>
      </w:pPr>
      <w:rPr>
        <w:rFonts w:ascii="Wingdings 3" w:eastAsia="Franklin Gothic Medium" w:hAnsi="Wingdings 3" w:cs="Comic Sans 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C0F3F74"/>
    <w:multiLevelType w:val="hybridMultilevel"/>
    <w:tmpl w:val="E8D02A54"/>
    <w:lvl w:ilvl="0" w:tplc="5CE2B0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35BF"/>
    <w:multiLevelType w:val="hybridMultilevel"/>
    <w:tmpl w:val="8F448842"/>
    <w:lvl w:ilvl="0" w:tplc="88465C0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03A"/>
    <w:multiLevelType w:val="hybridMultilevel"/>
    <w:tmpl w:val="A30ED558"/>
    <w:lvl w:ilvl="0" w:tplc="C0BEC0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732"/>
    <w:multiLevelType w:val="hybridMultilevel"/>
    <w:tmpl w:val="BB2E64F4"/>
    <w:lvl w:ilvl="0" w:tplc="040C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9D3577A"/>
    <w:multiLevelType w:val="hybridMultilevel"/>
    <w:tmpl w:val="E1EE2BEE"/>
    <w:lvl w:ilvl="0" w:tplc="441E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E4"/>
    <w:multiLevelType w:val="hybridMultilevel"/>
    <w:tmpl w:val="4EC43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D0A9D"/>
    <w:multiLevelType w:val="hybridMultilevel"/>
    <w:tmpl w:val="69042978"/>
    <w:lvl w:ilvl="0" w:tplc="1466CE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F4372"/>
    <w:multiLevelType w:val="hybridMultilevel"/>
    <w:tmpl w:val="1C264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01BA"/>
    <w:multiLevelType w:val="singleLevel"/>
    <w:tmpl w:val="D0E0A5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AF5968"/>
    <w:multiLevelType w:val="hybridMultilevel"/>
    <w:tmpl w:val="35660EA2"/>
    <w:lvl w:ilvl="0" w:tplc="8C9A7FFA">
      <w:start w:val="1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F6A"/>
    <w:multiLevelType w:val="hybridMultilevel"/>
    <w:tmpl w:val="056E9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773C"/>
    <w:multiLevelType w:val="hybridMultilevel"/>
    <w:tmpl w:val="327E70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B0E"/>
    <w:multiLevelType w:val="hybridMultilevel"/>
    <w:tmpl w:val="B9D4A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F697B"/>
    <w:multiLevelType w:val="multilevel"/>
    <w:tmpl w:val="B15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F4C51"/>
    <w:multiLevelType w:val="singleLevel"/>
    <w:tmpl w:val="E64EC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C87EA8"/>
    <w:multiLevelType w:val="hybridMultilevel"/>
    <w:tmpl w:val="36F48C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61CC0"/>
    <w:multiLevelType w:val="hybridMultilevel"/>
    <w:tmpl w:val="4BBE49F6"/>
    <w:lvl w:ilvl="0" w:tplc="C72EE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C9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03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8B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42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8C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C7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E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05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526701"/>
    <w:multiLevelType w:val="hybridMultilevel"/>
    <w:tmpl w:val="AFFC0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34FBE"/>
    <w:multiLevelType w:val="hybridMultilevel"/>
    <w:tmpl w:val="CCF21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2AF"/>
    <w:multiLevelType w:val="hybridMultilevel"/>
    <w:tmpl w:val="7B26E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B55CB"/>
    <w:multiLevelType w:val="hybridMultilevel"/>
    <w:tmpl w:val="ED08C992"/>
    <w:lvl w:ilvl="0" w:tplc="FC64215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BD2"/>
    <w:multiLevelType w:val="hybridMultilevel"/>
    <w:tmpl w:val="DB96C77A"/>
    <w:lvl w:ilvl="0" w:tplc="367452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939A4"/>
    <w:multiLevelType w:val="singleLevel"/>
    <w:tmpl w:val="FD16EE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6413F6"/>
    <w:multiLevelType w:val="hybridMultilevel"/>
    <w:tmpl w:val="3A48264C"/>
    <w:lvl w:ilvl="0" w:tplc="B9AA5326">
      <w:start w:val="7500"/>
      <w:numFmt w:val="decimal"/>
      <w:lvlText w:val="%1"/>
      <w:lvlJc w:val="left"/>
      <w:pPr>
        <w:tabs>
          <w:tab w:val="num" w:pos="6993"/>
        </w:tabs>
        <w:ind w:left="6993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73"/>
        </w:tabs>
        <w:ind w:left="74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93"/>
        </w:tabs>
        <w:ind w:left="81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913"/>
        </w:tabs>
        <w:ind w:left="89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33"/>
        </w:tabs>
        <w:ind w:left="96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53"/>
        </w:tabs>
        <w:ind w:left="103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73"/>
        </w:tabs>
        <w:ind w:left="110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93"/>
        </w:tabs>
        <w:ind w:left="117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513"/>
        </w:tabs>
        <w:ind w:left="12513" w:hanging="180"/>
      </w:pPr>
    </w:lvl>
  </w:abstractNum>
  <w:abstractNum w:abstractNumId="28" w15:restartNumberingAfterBreak="0">
    <w:nsid w:val="5ADA15E1"/>
    <w:multiLevelType w:val="hybridMultilevel"/>
    <w:tmpl w:val="14EC1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739A4"/>
    <w:multiLevelType w:val="hybridMultilevel"/>
    <w:tmpl w:val="1408F7D2"/>
    <w:lvl w:ilvl="0" w:tplc="A97ED49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D367D"/>
    <w:multiLevelType w:val="hybridMultilevel"/>
    <w:tmpl w:val="0E1A364C"/>
    <w:lvl w:ilvl="0" w:tplc="F1AE35AC">
      <w:numFmt w:val="bullet"/>
      <w:lvlText w:val=""/>
      <w:lvlJc w:val="left"/>
      <w:pPr>
        <w:tabs>
          <w:tab w:val="num" w:pos="930"/>
        </w:tabs>
        <w:ind w:left="930" w:hanging="360"/>
      </w:pPr>
      <w:rPr>
        <w:rFonts w:ascii="Wingdings 3" w:eastAsia="Franklin Gothic Medium" w:hAnsi="Wingdings 3" w:cs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832CB1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" w:hAnsi="Comic Sans MS" w:cs="Comic Sans 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E68"/>
    <w:multiLevelType w:val="hybridMultilevel"/>
    <w:tmpl w:val="BAD2C48A"/>
    <w:lvl w:ilvl="0" w:tplc="F1AE35AC">
      <w:numFmt w:val="bullet"/>
      <w:lvlText w:val=""/>
      <w:lvlJc w:val="left"/>
      <w:pPr>
        <w:tabs>
          <w:tab w:val="num" w:pos="930"/>
        </w:tabs>
        <w:ind w:left="930" w:hanging="360"/>
      </w:pPr>
      <w:rPr>
        <w:rFonts w:ascii="Wingdings 3" w:eastAsia="Franklin Gothic Medium" w:hAnsi="Wingdings 3" w:cs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1AE35AC"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eastAsia="Franklin Gothic Medium" w:hAnsi="Wingdings 3" w:cs="Comic Sans 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225A"/>
    <w:multiLevelType w:val="hybridMultilevel"/>
    <w:tmpl w:val="10A27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103EC"/>
    <w:multiLevelType w:val="hybridMultilevel"/>
    <w:tmpl w:val="E12CD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662C0"/>
    <w:multiLevelType w:val="hybridMultilevel"/>
    <w:tmpl w:val="9556AC6A"/>
    <w:lvl w:ilvl="0" w:tplc="9D72C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6ADB"/>
    <w:multiLevelType w:val="multilevel"/>
    <w:tmpl w:val="5A6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162150">
    <w:abstractNumId w:val="26"/>
  </w:num>
  <w:num w:numId="2" w16cid:durableId="2133741160">
    <w:abstractNumId w:val="2"/>
  </w:num>
  <w:num w:numId="3" w16cid:durableId="737092721">
    <w:abstractNumId w:val="18"/>
  </w:num>
  <w:num w:numId="4" w16cid:durableId="552698">
    <w:abstractNumId w:val="27"/>
  </w:num>
  <w:num w:numId="5" w16cid:durableId="1863589247">
    <w:abstractNumId w:val="6"/>
  </w:num>
  <w:num w:numId="6" w16cid:durableId="1470129795">
    <w:abstractNumId w:val="1"/>
  </w:num>
  <w:num w:numId="7" w16cid:durableId="2070421869">
    <w:abstractNumId w:val="20"/>
  </w:num>
  <w:num w:numId="8" w16cid:durableId="692725679">
    <w:abstractNumId w:val="5"/>
  </w:num>
  <w:num w:numId="9" w16cid:durableId="522983660">
    <w:abstractNumId w:val="8"/>
  </w:num>
  <w:num w:numId="10" w16cid:durableId="2085373452">
    <w:abstractNumId w:val="0"/>
  </w:num>
  <w:num w:numId="11" w16cid:durableId="1481074556">
    <w:abstractNumId w:val="31"/>
  </w:num>
  <w:num w:numId="12" w16cid:durableId="2079010828">
    <w:abstractNumId w:val="3"/>
  </w:num>
  <w:num w:numId="13" w16cid:durableId="1411006089">
    <w:abstractNumId w:val="30"/>
  </w:num>
  <w:num w:numId="14" w16cid:durableId="461271418">
    <w:abstractNumId w:val="19"/>
  </w:num>
  <w:num w:numId="15" w16cid:durableId="445540424">
    <w:abstractNumId w:val="29"/>
  </w:num>
  <w:num w:numId="16" w16cid:durableId="617684111">
    <w:abstractNumId w:val="25"/>
  </w:num>
  <w:num w:numId="17" w16cid:durableId="1081099782">
    <w:abstractNumId w:val="13"/>
  </w:num>
  <w:num w:numId="18" w16cid:durableId="1161430678">
    <w:abstractNumId w:val="12"/>
  </w:num>
  <w:num w:numId="19" w16cid:durableId="2114737123">
    <w:abstractNumId w:val="4"/>
  </w:num>
  <w:num w:numId="20" w16cid:durableId="386881739">
    <w:abstractNumId w:val="22"/>
  </w:num>
  <w:num w:numId="21" w16cid:durableId="555817136">
    <w:abstractNumId w:val="14"/>
  </w:num>
  <w:num w:numId="22" w16cid:durableId="1573739516">
    <w:abstractNumId w:val="17"/>
  </w:num>
  <w:num w:numId="23" w16cid:durableId="2095277636">
    <w:abstractNumId w:val="24"/>
  </w:num>
  <w:num w:numId="24" w16cid:durableId="1513184676">
    <w:abstractNumId w:val="9"/>
  </w:num>
  <w:num w:numId="25" w16cid:durableId="1697654049">
    <w:abstractNumId w:val="23"/>
  </w:num>
  <w:num w:numId="26" w16cid:durableId="1679387224">
    <w:abstractNumId w:val="16"/>
  </w:num>
  <w:num w:numId="27" w16cid:durableId="347341191">
    <w:abstractNumId w:val="7"/>
  </w:num>
  <w:num w:numId="28" w16cid:durableId="255331667">
    <w:abstractNumId w:val="28"/>
  </w:num>
  <w:num w:numId="29" w16cid:durableId="358628075">
    <w:abstractNumId w:val="15"/>
  </w:num>
  <w:num w:numId="30" w16cid:durableId="1931040773">
    <w:abstractNumId w:val="21"/>
  </w:num>
  <w:num w:numId="31" w16cid:durableId="470632851">
    <w:abstractNumId w:val="32"/>
  </w:num>
  <w:num w:numId="32" w16cid:durableId="2066222074">
    <w:abstractNumId w:val="11"/>
  </w:num>
  <w:num w:numId="33" w16cid:durableId="418328506">
    <w:abstractNumId w:val="33"/>
  </w:num>
  <w:num w:numId="34" w16cid:durableId="1728801224">
    <w:abstractNumId w:val="34"/>
  </w:num>
  <w:num w:numId="35" w16cid:durableId="1082603674">
    <w:abstractNumId w:val="10"/>
  </w:num>
  <w:num w:numId="36" w16cid:durableId="13136334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0E"/>
    <w:rsid w:val="000007B5"/>
    <w:rsid w:val="00004C7C"/>
    <w:rsid w:val="000065B1"/>
    <w:rsid w:val="0001017B"/>
    <w:rsid w:val="000203B5"/>
    <w:rsid w:val="0002159E"/>
    <w:rsid w:val="00023D57"/>
    <w:rsid w:val="000259C3"/>
    <w:rsid w:val="0004685E"/>
    <w:rsid w:val="00053C08"/>
    <w:rsid w:val="00060210"/>
    <w:rsid w:val="00061F48"/>
    <w:rsid w:val="00066464"/>
    <w:rsid w:val="000674D8"/>
    <w:rsid w:val="0006773D"/>
    <w:rsid w:val="0007735A"/>
    <w:rsid w:val="00085F4E"/>
    <w:rsid w:val="000915BB"/>
    <w:rsid w:val="00092338"/>
    <w:rsid w:val="000A7F67"/>
    <w:rsid w:val="000C00E3"/>
    <w:rsid w:val="000C6C89"/>
    <w:rsid w:val="000E12AE"/>
    <w:rsid w:val="000F05D7"/>
    <w:rsid w:val="00104E07"/>
    <w:rsid w:val="001121B3"/>
    <w:rsid w:val="00113F92"/>
    <w:rsid w:val="0011493D"/>
    <w:rsid w:val="00117636"/>
    <w:rsid w:val="0012024D"/>
    <w:rsid w:val="00122959"/>
    <w:rsid w:val="00123951"/>
    <w:rsid w:val="0012619D"/>
    <w:rsid w:val="001264A4"/>
    <w:rsid w:val="00132C59"/>
    <w:rsid w:val="00134618"/>
    <w:rsid w:val="00135697"/>
    <w:rsid w:val="00137440"/>
    <w:rsid w:val="00146351"/>
    <w:rsid w:val="00156B2C"/>
    <w:rsid w:val="001610D2"/>
    <w:rsid w:val="001649B3"/>
    <w:rsid w:val="001920B6"/>
    <w:rsid w:val="001A0464"/>
    <w:rsid w:val="001A392B"/>
    <w:rsid w:val="001A5115"/>
    <w:rsid w:val="001B4CA1"/>
    <w:rsid w:val="001B716C"/>
    <w:rsid w:val="001B7AB6"/>
    <w:rsid w:val="001C01F7"/>
    <w:rsid w:val="001D13E8"/>
    <w:rsid w:val="001D17BE"/>
    <w:rsid w:val="001E11DD"/>
    <w:rsid w:val="001E6D4C"/>
    <w:rsid w:val="00202755"/>
    <w:rsid w:val="002075B7"/>
    <w:rsid w:val="00207B21"/>
    <w:rsid w:val="0021359C"/>
    <w:rsid w:val="00213674"/>
    <w:rsid w:val="00216548"/>
    <w:rsid w:val="00227B5F"/>
    <w:rsid w:val="002343EE"/>
    <w:rsid w:val="00237734"/>
    <w:rsid w:val="002430F9"/>
    <w:rsid w:val="00250038"/>
    <w:rsid w:val="00251C61"/>
    <w:rsid w:val="00255D7C"/>
    <w:rsid w:val="00256DB6"/>
    <w:rsid w:val="00261037"/>
    <w:rsid w:val="00282806"/>
    <w:rsid w:val="002863E3"/>
    <w:rsid w:val="002A156F"/>
    <w:rsid w:val="002B46CC"/>
    <w:rsid w:val="002B6A74"/>
    <w:rsid w:val="002D3E6A"/>
    <w:rsid w:val="002D4840"/>
    <w:rsid w:val="002E4F35"/>
    <w:rsid w:val="002F06BC"/>
    <w:rsid w:val="002F3F29"/>
    <w:rsid w:val="00335994"/>
    <w:rsid w:val="0033617F"/>
    <w:rsid w:val="00337D20"/>
    <w:rsid w:val="00340750"/>
    <w:rsid w:val="003465E6"/>
    <w:rsid w:val="003538F4"/>
    <w:rsid w:val="00356FC4"/>
    <w:rsid w:val="00364FA0"/>
    <w:rsid w:val="003651B8"/>
    <w:rsid w:val="003658D9"/>
    <w:rsid w:val="00376FB5"/>
    <w:rsid w:val="003873ED"/>
    <w:rsid w:val="003875DB"/>
    <w:rsid w:val="00387A37"/>
    <w:rsid w:val="0039039C"/>
    <w:rsid w:val="003A0296"/>
    <w:rsid w:val="003A4501"/>
    <w:rsid w:val="003A5795"/>
    <w:rsid w:val="003A6376"/>
    <w:rsid w:val="003B45C7"/>
    <w:rsid w:val="003B659F"/>
    <w:rsid w:val="003C12AC"/>
    <w:rsid w:val="003D5556"/>
    <w:rsid w:val="003E3133"/>
    <w:rsid w:val="003F141C"/>
    <w:rsid w:val="003F7E9E"/>
    <w:rsid w:val="00401CDE"/>
    <w:rsid w:val="00402ECB"/>
    <w:rsid w:val="0040473E"/>
    <w:rsid w:val="0041096D"/>
    <w:rsid w:val="004114F1"/>
    <w:rsid w:val="004124EF"/>
    <w:rsid w:val="004158C6"/>
    <w:rsid w:val="00420FDC"/>
    <w:rsid w:val="004218E0"/>
    <w:rsid w:val="00441966"/>
    <w:rsid w:val="00445BC2"/>
    <w:rsid w:val="0044633D"/>
    <w:rsid w:val="0045268E"/>
    <w:rsid w:val="00455430"/>
    <w:rsid w:val="00465BC1"/>
    <w:rsid w:val="00471237"/>
    <w:rsid w:val="00483580"/>
    <w:rsid w:val="00492D46"/>
    <w:rsid w:val="00496B5B"/>
    <w:rsid w:val="004A7E00"/>
    <w:rsid w:val="004B2661"/>
    <w:rsid w:val="004B2FB0"/>
    <w:rsid w:val="004B5A78"/>
    <w:rsid w:val="004C2D05"/>
    <w:rsid w:val="004C3117"/>
    <w:rsid w:val="004C6F5B"/>
    <w:rsid w:val="004D0091"/>
    <w:rsid w:val="004D151D"/>
    <w:rsid w:val="004D4F7E"/>
    <w:rsid w:val="00501E53"/>
    <w:rsid w:val="00503F65"/>
    <w:rsid w:val="005046FF"/>
    <w:rsid w:val="0051013B"/>
    <w:rsid w:val="00512C5A"/>
    <w:rsid w:val="00514D8F"/>
    <w:rsid w:val="00532228"/>
    <w:rsid w:val="005326F2"/>
    <w:rsid w:val="0054281E"/>
    <w:rsid w:val="00543F2F"/>
    <w:rsid w:val="0054758C"/>
    <w:rsid w:val="00547EE7"/>
    <w:rsid w:val="0055370B"/>
    <w:rsid w:val="00556627"/>
    <w:rsid w:val="005642EB"/>
    <w:rsid w:val="00570EF2"/>
    <w:rsid w:val="00572051"/>
    <w:rsid w:val="005869E6"/>
    <w:rsid w:val="00587C6F"/>
    <w:rsid w:val="00590CB3"/>
    <w:rsid w:val="00593F69"/>
    <w:rsid w:val="005A4FF3"/>
    <w:rsid w:val="005B09E9"/>
    <w:rsid w:val="005B17B1"/>
    <w:rsid w:val="005B2C24"/>
    <w:rsid w:val="005B2D8D"/>
    <w:rsid w:val="005B72A8"/>
    <w:rsid w:val="005C75A5"/>
    <w:rsid w:val="005D1183"/>
    <w:rsid w:val="005D2855"/>
    <w:rsid w:val="005D6DC0"/>
    <w:rsid w:val="005E4137"/>
    <w:rsid w:val="005E4143"/>
    <w:rsid w:val="005E4B19"/>
    <w:rsid w:val="005F1093"/>
    <w:rsid w:val="00633300"/>
    <w:rsid w:val="006405C7"/>
    <w:rsid w:val="00641214"/>
    <w:rsid w:val="006502B7"/>
    <w:rsid w:val="00654418"/>
    <w:rsid w:val="006743E5"/>
    <w:rsid w:val="0068286F"/>
    <w:rsid w:val="00693899"/>
    <w:rsid w:val="006A3749"/>
    <w:rsid w:val="006B0B1B"/>
    <w:rsid w:val="006B65D0"/>
    <w:rsid w:val="006B7DD2"/>
    <w:rsid w:val="006C519E"/>
    <w:rsid w:val="006C5847"/>
    <w:rsid w:val="006D1937"/>
    <w:rsid w:val="006D77E1"/>
    <w:rsid w:val="006E0F7F"/>
    <w:rsid w:val="006E107F"/>
    <w:rsid w:val="006E61E9"/>
    <w:rsid w:val="006F3426"/>
    <w:rsid w:val="00700F03"/>
    <w:rsid w:val="00702912"/>
    <w:rsid w:val="00702F2B"/>
    <w:rsid w:val="0070787F"/>
    <w:rsid w:val="00707BF4"/>
    <w:rsid w:val="00721551"/>
    <w:rsid w:val="00724AD9"/>
    <w:rsid w:val="00740AB0"/>
    <w:rsid w:val="00745600"/>
    <w:rsid w:val="0074748F"/>
    <w:rsid w:val="00751F6A"/>
    <w:rsid w:val="007527A3"/>
    <w:rsid w:val="007573D0"/>
    <w:rsid w:val="0076485D"/>
    <w:rsid w:val="00765AA6"/>
    <w:rsid w:val="007736BA"/>
    <w:rsid w:val="007740A1"/>
    <w:rsid w:val="007816CB"/>
    <w:rsid w:val="00781B9A"/>
    <w:rsid w:val="00785655"/>
    <w:rsid w:val="0078594A"/>
    <w:rsid w:val="00785F95"/>
    <w:rsid w:val="007868EE"/>
    <w:rsid w:val="007A3D56"/>
    <w:rsid w:val="007A6D7C"/>
    <w:rsid w:val="007B248C"/>
    <w:rsid w:val="007B7442"/>
    <w:rsid w:val="007C38BB"/>
    <w:rsid w:val="007C76AE"/>
    <w:rsid w:val="007C7E24"/>
    <w:rsid w:val="007D55F5"/>
    <w:rsid w:val="007E184F"/>
    <w:rsid w:val="007E4CF9"/>
    <w:rsid w:val="007F7A95"/>
    <w:rsid w:val="008118B5"/>
    <w:rsid w:val="008239F9"/>
    <w:rsid w:val="00824DD9"/>
    <w:rsid w:val="008300CF"/>
    <w:rsid w:val="00831DC0"/>
    <w:rsid w:val="00832515"/>
    <w:rsid w:val="0084121A"/>
    <w:rsid w:val="00845F19"/>
    <w:rsid w:val="00864E89"/>
    <w:rsid w:val="00873C52"/>
    <w:rsid w:val="008776EC"/>
    <w:rsid w:val="00886DE0"/>
    <w:rsid w:val="00890B51"/>
    <w:rsid w:val="00891B70"/>
    <w:rsid w:val="008A3590"/>
    <w:rsid w:val="008A3836"/>
    <w:rsid w:val="008A4697"/>
    <w:rsid w:val="008B4868"/>
    <w:rsid w:val="008C6D98"/>
    <w:rsid w:val="008E4C67"/>
    <w:rsid w:val="00906ADE"/>
    <w:rsid w:val="00920C85"/>
    <w:rsid w:val="0092270E"/>
    <w:rsid w:val="00924A1B"/>
    <w:rsid w:val="009506CC"/>
    <w:rsid w:val="00950923"/>
    <w:rsid w:val="00952451"/>
    <w:rsid w:val="00956986"/>
    <w:rsid w:val="00964EB7"/>
    <w:rsid w:val="00966C65"/>
    <w:rsid w:val="00970D93"/>
    <w:rsid w:val="009751A6"/>
    <w:rsid w:val="0097756A"/>
    <w:rsid w:val="00987C07"/>
    <w:rsid w:val="00994463"/>
    <w:rsid w:val="00994D9F"/>
    <w:rsid w:val="009B115C"/>
    <w:rsid w:val="009B7437"/>
    <w:rsid w:val="009D4E11"/>
    <w:rsid w:val="009D537C"/>
    <w:rsid w:val="009D57D0"/>
    <w:rsid w:val="009E0EC0"/>
    <w:rsid w:val="009E1AAC"/>
    <w:rsid w:val="009E1D49"/>
    <w:rsid w:val="009E267E"/>
    <w:rsid w:val="009E467E"/>
    <w:rsid w:val="009F09CE"/>
    <w:rsid w:val="009F3E61"/>
    <w:rsid w:val="009F5193"/>
    <w:rsid w:val="00A10DB9"/>
    <w:rsid w:val="00A15E53"/>
    <w:rsid w:val="00A326BB"/>
    <w:rsid w:val="00A33C61"/>
    <w:rsid w:val="00A37AA5"/>
    <w:rsid w:val="00A61BB3"/>
    <w:rsid w:val="00A636AD"/>
    <w:rsid w:val="00A63B74"/>
    <w:rsid w:val="00A71909"/>
    <w:rsid w:val="00A73CD9"/>
    <w:rsid w:val="00A771FC"/>
    <w:rsid w:val="00A835F9"/>
    <w:rsid w:val="00A87DC0"/>
    <w:rsid w:val="00A978DC"/>
    <w:rsid w:val="00AA07A6"/>
    <w:rsid w:val="00AA4A2E"/>
    <w:rsid w:val="00AC1DB4"/>
    <w:rsid w:val="00AC244F"/>
    <w:rsid w:val="00AC2AC5"/>
    <w:rsid w:val="00AC4FA2"/>
    <w:rsid w:val="00AC7012"/>
    <w:rsid w:val="00AD048F"/>
    <w:rsid w:val="00AD0D61"/>
    <w:rsid w:val="00AD32EC"/>
    <w:rsid w:val="00AD564F"/>
    <w:rsid w:val="00AD6091"/>
    <w:rsid w:val="00AE0E6C"/>
    <w:rsid w:val="00AF238A"/>
    <w:rsid w:val="00AF6356"/>
    <w:rsid w:val="00B020AD"/>
    <w:rsid w:val="00B0240E"/>
    <w:rsid w:val="00B10893"/>
    <w:rsid w:val="00B248E4"/>
    <w:rsid w:val="00B27063"/>
    <w:rsid w:val="00B41C57"/>
    <w:rsid w:val="00B41C93"/>
    <w:rsid w:val="00B51709"/>
    <w:rsid w:val="00B53723"/>
    <w:rsid w:val="00B5448D"/>
    <w:rsid w:val="00B565F7"/>
    <w:rsid w:val="00B57B93"/>
    <w:rsid w:val="00B67E01"/>
    <w:rsid w:val="00B70842"/>
    <w:rsid w:val="00B72224"/>
    <w:rsid w:val="00B8289D"/>
    <w:rsid w:val="00B82B9F"/>
    <w:rsid w:val="00B90DB3"/>
    <w:rsid w:val="00B91D04"/>
    <w:rsid w:val="00B91F35"/>
    <w:rsid w:val="00B9387F"/>
    <w:rsid w:val="00BB5DB4"/>
    <w:rsid w:val="00BB7144"/>
    <w:rsid w:val="00BD14E5"/>
    <w:rsid w:val="00BD1A28"/>
    <w:rsid w:val="00BE30FD"/>
    <w:rsid w:val="00BF3E16"/>
    <w:rsid w:val="00C02362"/>
    <w:rsid w:val="00C044B1"/>
    <w:rsid w:val="00C06FE2"/>
    <w:rsid w:val="00C07989"/>
    <w:rsid w:val="00C11E6F"/>
    <w:rsid w:val="00C13F52"/>
    <w:rsid w:val="00C15BE4"/>
    <w:rsid w:val="00C22DDE"/>
    <w:rsid w:val="00C256D0"/>
    <w:rsid w:val="00C32E0D"/>
    <w:rsid w:val="00C42E6F"/>
    <w:rsid w:val="00C43A97"/>
    <w:rsid w:val="00C46DBE"/>
    <w:rsid w:val="00C50A5E"/>
    <w:rsid w:val="00C63A21"/>
    <w:rsid w:val="00C67064"/>
    <w:rsid w:val="00C707E4"/>
    <w:rsid w:val="00C7411B"/>
    <w:rsid w:val="00C75A4D"/>
    <w:rsid w:val="00C75DF5"/>
    <w:rsid w:val="00C779CB"/>
    <w:rsid w:val="00C853D0"/>
    <w:rsid w:val="00C86043"/>
    <w:rsid w:val="00CA43A9"/>
    <w:rsid w:val="00CA68E4"/>
    <w:rsid w:val="00CB1512"/>
    <w:rsid w:val="00CB3E36"/>
    <w:rsid w:val="00D04754"/>
    <w:rsid w:val="00D11231"/>
    <w:rsid w:val="00D124E2"/>
    <w:rsid w:val="00D219D3"/>
    <w:rsid w:val="00D263BF"/>
    <w:rsid w:val="00D26DCD"/>
    <w:rsid w:val="00D27EA6"/>
    <w:rsid w:val="00D34E1D"/>
    <w:rsid w:val="00D45747"/>
    <w:rsid w:val="00D476A8"/>
    <w:rsid w:val="00D5053B"/>
    <w:rsid w:val="00D53C62"/>
    <w:rsid w:val="00D55DB6"/>
    <w:rsid w:val="00D6756C"/>
    <w:rsid w:val="00D720FC"/>
    <w:rsid w:val="00D751E2"/>
    <w:rsid w:val="00D75993"/>
    <w:rsid w:val="00D87083"/>
    <w:rsid w:val="00D90E03"/>
    <w:rsid w:val="00D96A73"/>
    <w:rsid w:val="00DA2A7E"/>
    <w:rsid w:val="00DA3AFA"/>
    <w:rsid w:val="00DA3E09"/>
    <w:rsid w:val="00DA67BA"/>
    <w:rsid w:val="00DB1D07"/>
    <w:rsid w:val="00DC6547"/>
    <w:rsid w:val="00DD78BC"/>
    <w:rsid w:val="00DD7A93"/>
    <w:rsid w:val="00DE1EDF"/>
    <w:rsid w:val="00DE2C4D"/>
    <w:rsid w:val="00DE3FCF"/>
    <w:rsid w:val="00DE5B36"/>
    <w:rsid w:val="00DE78F8"/>
    <w:rsid w:val="00DF3E09"/>
    <w:rsid w:val="00DF5759"/>
    <w:rsid w:val="00E1252F"/>
    <w:rsid w:val="00E14DB8"/>
    <w:rsid w:val="00E15BE1"/>
    <w:rsid w:val="00E15E74"/>
    <w:rsid w:val="00E2161C"/>
    <w:rsid w:val="00E443BF"/>
    <w:rsid w:val="00E520A8"/>
    <w:rsid w:val="00E529DD"/>
    <w:rsid w:val="00E63209"/>
    <w:rsid w:val="00E65146"/>
    <w:rsid w:val="00E65983"/>
    <w:rsid w:val="00E7054B"/>
    <w:rsid w:val="00E712B8"/>
    <w:rsid w:val="00E72C7B"/>
    <w:rsid w:val="00E81547"/>
    <w:rsid w:val="00E82DBD"/>
    <w:rsid w:val="00EA3670"/>
    <w:rsid w:val="00EB2BDB"/>
    <w:rsid w:val="00EB37B6"/>
    <w:rsid w:val="00EC775C"/>
    <w:rsid w:val="00ED1B91"/>
    <w:rsid w:val="00ED2307"/>
    <w:rsid w:val="00ED626C"/>
    <w:rsid w:val="00EE4BE1"/>
    <w:rsid w:val="00EE77E6"/>
    <w:rsid w:val="00EF18EF"/>
    <w:rsid w:val="00EF1ECD"/>
    <w:rsid w:val="00F017A6"/>
    <w:rsid w:val="00F1210D"/>
    <w:rsid w:val="00F13019"/>
    <w:rsid w:val="00F22EB6"/>
    <w:rsid w:val="00F253A2"/>
    <w:rsid w:val="00F531E4"/>
    <w:rsid w:val="00F6278C"/>
    <w:rsid w:val="00F63798"/>
    <w:rsid w:val="00F64EF5"/>
    <w:rsid w:val="00F717C3"/>
    <w:rsid w:val="00F753AA"/>
    <w:rsid w:val="00F848F0"/>
    <w:rsid w:val="00F905C6"/>
    <w:rsid w:val="00F95ADF"/>
    <w:rsid w:val="00FB179B"/>
    <w:rsid w:val="00FB494B"/>
    <w:rsid w:val="00FC0341"/>
    <w:rsid w:val="00FC64FB"/>
    <w:rsid w:val="00FD09DA"/>
    <w:rsid w:val="00FD36C9"/>
    <w:rsid w:val="00FD47D6"/>
    <w:rsid w:val="00FD7563"/>
    <w:rsid w:val="00FE3E48"/>
    <w:rsid w:val="00FE4023"/>
    <w:rsid w:val="00FE58AB"/>
    <w:rsid w:val="00FE7847"/>
    <w:rsid w:val="00FE7949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31E0A"/>
  <w14:defaultImageDpi w14:val="300"/>
  <w15:chartTrackingRefBased/>
  <w15:docId w15:val="{ACEBBDF2-C047-FB40-A7F3-279B064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yperlink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52A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7534B"/>
    <w:pPr>
      <w:keepNext/>
      <w:numPr>
        <w:numId w:val="6"/>
      </w:numPr>
      <w:outlineLvl w:val="4"/>
    </w:pPr>
    <w:rPr>
      <w:rFonts w:ascii="Verdana" w:hAnsi="Verdana" w:cs="Arial"/>
      <w:bCs/>
      <w:color w:val="00336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Corpsdetexte3">
    <w:name w:val="Body Text 3"/>
    <w:basedOn w:val="Normal"/>
    <w:link w:val="Corpsdetexte3Car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1A046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A69D4"/>
    <w:pPr>
      <w:spacing w:after="120"/>
      <w:ind w:left="283"/>
    </w:pPr>
  </w:style>
  <w:style w:type="character" w:styleId="lev">
    <w:name w:val="Strong"/>
    <w:uiPriority w:val="22"/>
    <w:qFormat/>
    <w:rsid w:val="00D258D6"/>
    <w:rPr>
      <w:b/>
      <w:bCs/>
    </w:rPr>
  </w:style>
  <w:style w:type="character" w:styleId="Lienhypertexte">
    <w:name w:val="Hyperlink"/>
    <w:uiPriority w:val="99"/>
    <w:unhideWhenUsed/>
    <w:rsid w:val="00D258D6"/>
    <w:rPr>
      <w:color w:val="0000FF"/>
      <w:u w:val="single"/>
    </w:rPr>
  </w:style>
  <w:style w:type="character" w:customStyle="1" w:styleId="Corpsdetexte3Car">
    <w:name w:val="Corps de texte 3 Car"/>
    <w:link w:val="Corpsdetexte3"/>
    <w:rsid w:val="00D258D6"/>
    <w:rPr>
      <w:sz w:val="24"/>
    </w:rPr>
  </w:style>
  <w:style w:type="character" w:customStyle="1" w:styleId="CorpsdetexteCar">
    <w:name w:val="Corps de texte Car"/>
    <w:link w:val="Corpsdetexte"/>
    <w:rsid w:val="001F2882"/>
    <w:rPr>
      <w:b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F2882"/>
  </w:style>
  <w:style w:type="character" w:customStyle="1" w:styleId="Titre4Car">
    <w:name w:val="Titre 4 Car"/>
    <w:link w:val="Titre4"/>
    <w:semiHidden/>
    <w:rsid w:val="00852A8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5">
    <w:name w:val="p5"/>
    <w:basedOn w:val="Normal"/>
    <w:uiPriority w:val="99"/>
    <w:rsid w:val="00852A8E"/>
    <w:pPr>
      <w:widowControl w:val="0"/>
      <w:tabs>
        <w:tab w:val="left" w:pos="720"/>
      </w:tabs>
      <w:snapToGrid w:val="0"/>
      <w:spacing w:line="280" w:lineRule="atLeast"/>
      <w:jc w:val="both"/>
    </w:pPr>
    <w:rPr>
      <w:b/>
      <w:color w:val="000066"/>
      <w:sz w:val="24"/>
    </w:rPr>
  </w:style>
  <w:style w:type="character" w:customStyle="1" w:styleId="PieddepageCar">
    <w:name w:val="Pied de page Car"/>
    <w:basedOn w:val="Policepardfaut"/>
    <w:link w:val="Pieddepage"/>
    <w:rsid w:val="00852A8E"/>
  </w:style>
  <w:style w:type="paragraph" w:styleId="Paragraphedeliste">
    <w:name w:val="List Paragraph"/>
    <w:basedOn w:val="Normal"/>
    <w:uiPriority w:val="99"/>
    <w:qFormat/>
    <w:rsid w:val="00140EA0"/>
    <w:pPr>
      <w:ind w:left="708"/>
    </w:pPr>
  </w:style>
  <w:style w:type="paragraph" w:styleId="NormalWeb">
    <w:name w:val="Normal (Web)"/>
    <w:basedOn w:val="Normal"/>
    <w:uiPriority w:val="99"/>
    <w:unhideWhenUsed/>
    <w:rsid w:val="00FC0341"/>
    <w:pPr>
      <w:spacing w:before="100" w:beforeAutospacing="1" w:after="100" w:afterAutospacing="1"/>
    </w:pPr>
    <w:rPr>
      <w:rFonts w:ascii="Times" w:hAnsi="Times"/>
    </w:rPr>
  </w:style>
  <w:style w:type="table" w:styleId="Grilledutableau">
    <w:name w:val="Table Grid"/>
    <w:basedOn w:val="TableauNormal"/>
    <w:rsid w:val="0026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9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grenierpeze/Desktop/MariePeze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MariePezeLetterhead.dotx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0</CharactersWithSpaces>
  <SharedDoc>false</SharedDoc>
  <HLinks>
    <vt:vector size="12" baseType="variant">
      <vt:variant>
        <vt:i4>1704026</vt:i4>
      </vt:variant>
      <vt:variant>
        <vt:i4>2092</vt:i4>
      </vt:variant>
      <vt:variant>
        <vt:i4>1026</vt:i4>
      </vt:variant>
      <vt:variant>
        <vt:i4>1</vt:i4>
      </vt:variant>
      <vt:variant>
        <vt:lpwstr>sumbul1a</vt:lpwstr>
      </vt:variant>
      <vt:variant>
        <vt:lpwstr/>
      </vt:variant>
      <vt:variant>
        <vt:i4>14417992</vt:i4>
      </vt:variant>
      <vt:variant>
        <vt:i4>2347</vt:i4>
      </vt:variant>
      <vt:variant>
        <vt:i4>1025</vt:i4>
      </vt:variant>
      <vt:variant>
        <vt:i4>1</vt:i4>
      </vt:variant>
      <vt:variant>
        <vt:lpwstr>C:\Documents and Settings\marie peze\Mes documents\TECHNIQUES\papier à lettre\untitled.bmp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peze</dc:creator>
  <cp:keywords/>
  <dc:description/>
  <cp:lastModifiedBy>marie peze</cp:lastModifiedBy>
  <cp:revision>2</cp:revision>
  <cp:lastPrinted>2022-01-28T06:43:00Z</cp:lastPrinted>
  <dcterms:created xsi:type="dcterms:W3CDTF">2022-08-12T18:19:00Z</dcterms:created>
  <dcterms:modified xsi:type="dcterms:W3CDTF">2022-08-12T18:19:00Z</dcterms:modified>
</cp:coreProperties>
</file>